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E" w:rsidRDefault="002925D2" w:rsidP="005B0DE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9" type="#_x0000_t202" style="position:absolute;margin-left:312.4pt;margin-top:150.6pt;width:248.35pt;height:105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LsQIAALI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" filled="f" stroked="f">
            <v:textbox inset="0,0,0,0">
              <w:txbxContent>
                <w:p w:rsidR="00474B4C" w:rsidRPr="002925D2" w:rsidRDefault="002925D2" w:rsidP="002925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_____________________, den ___________</w:t>
                  </w:r>
                </w:p>
                <w:p w:rsidR="002925D2" w:rsidRDefault="002925D2" w:rsidP="002925D2">
                  <w:pPr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Absender :____________________________</w:t>
                  </w:r>
                </w:p>
                <w:p w:rsidR="002925D2" w:rsidRDefault="002925D2" w:rsidP="002925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____________________________________</w:t>
                  </w:r>
                </w:p>
                <w:p w:rsidR="002925D2" w:rsidRDefault="00B33734" w:rsidP="002925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925D2"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2925D2" w:rsidRPr="002925D2" w:rsidRDefault="002925D2" w:rsidP="002925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de-DE"/>
        </w:rPr>
        <w:pict>
          <v:shape id="Textfeld 2" o:spid="_x0000_s1027" type="#_x0000_t202" style="position:absolute;margin-left:72.4pt;margin-top:118.2pt;width:259.85pt;height:10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" filled="f" stroked="f" strokeweight=".5pt">
            <v:textbox style="mso-next-textbox:#Textfeld 2" inset="0,0,0,0">
              <w:txbxContent>
                <w:p w:rsidR="00474B4C" w:rsidRPr="005C2451" w:rsidRDefault="00474B4C" w:rsidP="00262C8A">
                  <w:pPr>
                    <w:pStyle w:val="Info-Spalte"/>
                    <w:rPr>
                      <w:b/>
                      <w:sz w:val="14"/>
                    </w:rPr>
                  </w:pPr>
                </w:p>
                <w:p w:rsidR="00474B4C" w:rsidRDefault="00474B4C" w:rsidP="00F165EF">
                  <w:pPr>
                    <w:pStyle w:val="AddressText"/>
                  </w:pPr>
                </w:p>
                <w:p w:rsidR="00474B4C" w:rsidRPr="00F165EF" w:rsidRDefault="00BD5395" w:rsidP="00F165EF">
                  <w:pPr>
                    <w:pStyle w:val="AddressText"/>
                  </w:pPr>
                  <w:sdt>
                    <w:sdtPr>
                      <w:alias w:val="Address"/>
                      <w:tag w:val="Address"/>
                      <w:id w:val="14590618"/>
                      <w:placeholder>
                        <w:docPart w:val="3201106B87874C18B4E14CF6A3A60F69"/>
                      </w:placeholder>
                      <w:text w:multiLine="1"/>
                    </w:sdtPr>
                    <w:sdtContent>
                      <w:r w:rsidR="002925D2">
                        <w:t xml:space="preserve">An den </w:t>
                      </w:r>
                      <w:r w:rsidR="00474B4C" w:rsidRPr="00F165EF">
                        <w:br/>
                      </w:r>
                      <w:r w:rsidR="002925D2">
                        <w:t>Niedersächsischen Fußballverband</w:t>
                      </w:r>
                      <w:r w:rsidR="00474B4C" w:rsidRPr="00F165EF">
                        <w:br/>
                      </w:r>
                      <w:r w:rsidR="002925D2">
                        <w:t>Kreis Northeim-Einbeck</w:t>
                      </w:r>
                      <w:r w:rsidR="002925D2">
                        <w:br/>
                        <w:t>Bernd Anders</w:t>
                      </w:r>
                      <w:r w:rsidR="002925D2">
                        <w:br/>
                      </w:r>
                      <w:proofErr w:type="spellStart"/>
                      <w:r w:rsidR="002925D2">
                        <w:t>Harlandstrasse</w:t>
                      </w:r>
                      <w:proofErr w:type="spellEnd"/>
                      <w:r w:rsidR="002925D2">
                        <w:t xml:space="preserve"> 24</w:t>
                      </w:r>
                      <w:r w:rsidR="00474B4C" w:rsidRPr="00F165EF">
                        <w:br/>
                      </w:r>
                      <w:r w:rsidR="002925D2">
                        <w:t>37574 Einbeck</w:t>
                      </w:r>
                      <w:r w:rsidR="00474B4C" w:rsidRPr="00F165EF">
                        <w:br/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 w:rsidR="00D622DC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-1333500</wp:posOffset>
            </wp:positionV>
            <wp:extent cx="12769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7" y="21268"/>
                <wp:lineTo x="212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V-Kreisfussballverband Northeim-Einbe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BD5395">
        <w:rPr>
          <w:noProof/>
          <w:lang w:eastAsia="de-DE"/>
        </w:rPr>
        <w:pict>
          <v:shape id="Text Box 3" o:spid="_x0000_s1026" type="#_x0000_t202" style="position:absolute;margin-left:357.25pt;margin-top:-1.45pt;width:110.35pt;height:26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7l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" filled="f" stroked="f">
            <v:textbox style="mso-next-textbox:#Text Box 3">
              <w:txbxContent>
                <w:p w:rsidR="00474B4C" w:rsidRPr="002925D2" w:rsidRDefault="00474B4C" w:rsidP="002925D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B06EE" w:rsidRDefault="00AB06EE" w:rsidP="005B0DE0"/>
    <w:p w:rsidR="00AB06EE" w:rsidRDefault="00AB06EE" w:rsidP="005B0DE0"/>
    <w:p w:rsidR="00AB06EE" w:rsidRDefault="00AB06EE" w:rsidP="005B0DE0"/>
    <w:p w:rsidR="00AB06EE" w:rsidRDefault="00AB06EE" w:rsidP="005B0DE0"/>
    <w:p w:rsidR="00AB06EE" w:rsidRDefault="00AB06EE" w:rsidP="005B0DE0"/>
    <w:p w:rsidR="00AB06EE" w:rsidRDefault="00AB06EE" w:rsidP="005B0DE0"/>
    <w:p w:rsidR="00880176" w:rsidRDefault="00880176" w:rsidP="00880176">
      <w:pPr>
        <w:pStyle w:val="AddressText"/>
      </w:pPr>
    </w:p>
    <w:p w:rsidR="00880176" w:rsidRPr="00B33734" w:rsidRDefault="00B33734" w:rsidP="00880176">
      <w:pPr>
        <w:pStyle w:val="StandardBetreff"/>
        <w:rPr>
          <w:sz w:val="24"/>
          <w:szCs w:val="24"/>
        </w:rPr>
      </w:pPr>
      <w:r>
        <w:rPr>
          <w:sz w:val="24"/>
          <w:szCs w:val="24"/>
        </w:rPr>
        <w:t>Ehrungsantrag für</w:t>
      </w:r>
    </w:p>
    <w:tbl>
      <w:tblPr>
        <w:tblStyle w:val="Tabellengitternetz"/>
        <w:tblW w:w="0" w:type="auto"/>
        <w:tblLook w:val="04A0"/>
      </w:tblPr>
      <w:tblGrid>
        <w:gridCol w:w="1631"/>
        <w:gridCol w:w="4314"/>
        <w:gridCol w:w="1737"/>
        <w:gridCol w:w="1888"/>
      </w:tblGrid>
      <w:tr w:rsidR="00B33734" w:rsidTr="00D20EE0">
        <w:tc>
          <w:tcPr>
            <w:tcW w:w="1631" w:type="dxa"/>
          </w:tcPr>
          <w:p w:rsidR="00B33734" w:rsidRP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4314" w:type="dxa"/>
          </w:tcPr>
          <w:p w:rsidR="00B33734" w:rsidRDefault="00B33734" w:rsidP="00880176">
            <w:pPr>
              <w:pStyle w:val="StandardBetreff"/>
            </w:pPr>
          </w:p>
        </w:tc>
        <w:tc>
          <w:tcPr>
            <w:tcW w:w="1737" w:type="dxa"/>
          </w:tcPr>
          <w:p w:rsidR="00B33734" w:rsidRP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Geburtsdatum</w:t>
            </w:r>
          </w:p>
        </w:tc>
        <w:tc>
          <w:tcPr>
            <w:tcW w:w="1888" w:type="dxa"/>
          </w:tcPr>
          <w:p w:rsidR="00B33734" w:rsidRDefault="00B33734" w:rsidP="00880176">
            <w:pPr>
              <w:pStyle w:val="StandardBetreff"/>
            </w:pPr>
          </w:p>
        </w:tc>
      </w:tr>
      <w:tr w:rsidR="00B33734" w:rsidTr="00D20EE0">
        <w:tc>
          <w:tcPr>
            <w:tcW w:w="1631" w:type="dxa"/>
          </w:tcPr>
          <w:p w:rsidR="00B33734" w:rsidRP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Vorname</w:t>
            </w:r>
          </w:p>
        </w:tc>
        <w:tc>
          <w:tcPr>
            <w:tcW w:w="4314" w:type="dxa"/>
          </w:tcPr>
          <w:p w:rsidR="00B33734" w:rsidRDefault="00B33734" w:rsidP="00880176">
            <w:pPr>
              <w:pStyle w:val="StandardBetreff"/>
            </w:pPr>
          </w:p>
        </w:tc>
        <w:tc>
          <w:tcPr>
            <w:tcW w:w="1737" w:type="dxa"/>
          </w:tcPr>
          <w:p w:rsidR="00B33734" w:rsidRP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Telefon  p</w:t>
            </w:r>
          </w:p>
        </w:tc>
        <w:tc>
          <w:tcPr>
            <w:tcW w:w="1888" w:type="dxa"/>
          </w:tcPr>
          <w:p w:rsidR="00B33734" w:rsidRDefault="00B33734" w:rsidP="00880176">
            <w:pPr>
              <w:pStyle w:val="StandardBetreff"/>
            </w:pPr>
          </w:p>
        </w:tc>
      </w:tr>
      <w:tr w:rsidR="00B33734" w:rsidTr="00D20EE0">
        <w:tc>
          <w:tcPr>
            <w:tcW w:w="1631" w:type="dxa"/>
          </w:tcPr>
          <w:p w:rsid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Strasse</w:t>
            </w:r>
            <w:proofErr w:type="spellEnd"/>
            <w:r>
              <w:rPr>
                <w:b w:val="0"/>
                <w:sz w:val="24"/>
                <w:szCs w:val="24"/>
              </w:rPr>
              <w:t>/Nr.</w:t>
            </w:r>
          </w:p>
        </w:tc>
        <w:tc>
          <w:tcPr>
            <w:tcW w:w="4314" w:type="dxa"/>
          </w:tcPr>
          <w:p w:rsidR="00B33734" w:rsidRDefault="00B33734" w:rsidP="00880176">
            <w:pPr>
              <w:pStyle w:val="StandardBetreff"/>
            </w:pPr>
          </w:p>
        </w:tc>
        <w:tc>
          <w:tcPr>
            <w:tcW w:w="1737" w:type="dxa"/>
          </w:tcPr>
          <w:p w:rsid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Telefon  d</w:t>
            </w:r>
          </w:p>
        </w:tc>
        <w:tc>
          <w:tcPr>
            <w:tcW w:w="1888" w:type="dxa"/>
          </w:tcPr>
          <w:p w:rsidR="00B33734" w:rsidRDefault="00B33734" w:rsidP="00880176">
            <w:pPr>
              <w:pStyle w:val="StandardBetreff"/>
            </w:pPr>
          </w:p>
        </w:tc>
      </w:tr>
      <w:tr w:rsidR="00B33734" w:rsidTr="00D20EE0">
        <w:tc>
          <w:tcPr>
            <w:tcW w:w="1631" w:type="dxa"/>
          </w:tcPr>
          <w:p w:rsid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PLZ/Wohnort</w:t>
            </w:r>
          </w:p>
        </w:tc>
        <w:tc>
          <w:tcPr>
            <w:tcW w:w="4314" w:type="dxa"/>
          </w:tcPr>
          <w:p w:rsidR="00B33734" w:rsidRDefault="00B33734" w:rsidP="00880176">
            <w:pPr>
              <w:pStyle w:val="StandardBetreff"/>
            </w:pPr>
          </w:p>
        </w:tc>
        <w:tc>
          <w:tcPr>
            <w:tcW w:w="1737" w:type="dxa"/>
          </w:tcPr>
          <w:p w:rsid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Handy</w:t>
            </w:r>
          </w:p>
        </w:tc>
        <w:tc>
          <w:tcPr>
            <w:tcW w:w="1888" w:type="dxa"/>
          </w:tcPr>
          <w:p w:rsidR="00B33734" w:rsidRDefault="00B33734" w:rsidP="00880176">
            <w:pPr>
              <w:pStyle w:val="StandardBetreff"/>
            </w:pPr>
          </w:p>
        </w:tc>
      </w:tr>
      <w:tr w:rsidR="00B33734" w:rsidTr="00D20EE0">
        <w:tc>
          <w:tcPr>
            <w:tcW w:w="1631" w:type="dxa"/>
          </w:tcPr>
          <w:p w:rsidR="00B33734" w:rsidRDefault="00B33734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4314" w:type="dxa"/>
          </w:tcPr>
          <w:p w:rsidR="00B33734" w:rsidRDefault="00B33734" w:rsidP="00880176">
            <w:pPr>
              <w:pStyle w:val="StandardBetreff"/>
            </w:pPr>
          </w:p>
        </w:tc>
        <w:tc>
          <w:tcPr>
            <w:tcW w:w="1737" w:type="dxa"/>
          </w:tcPr>
          <w:p w:rsidR="00B33734" w:rsidRDefault="00D20EE0" w:rsidP="00880176">
            <w:pPr>
              <w:pStyle w:val="StandardBetre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Verein</w:t>
            </w:r>
          </w:p>
        </w:tc>
        <w:tc>
          <w:tcPr>
            <w:tcW w:w="1888" w:type="dxa"/>
          </w:tcPr>
          <w:p w:rsidR="00B33734" w:rsidRDefault="00B33734" w:rsidP="00880176">
            <w:pPr>
              <w:pStyle w:val="StandardBetreff"/>
            </w:pPr>
          </w:p>
        </w:tc>
      </w:tr>
    </w:tbl>
    <w:p w:rsidR="00880176" w:rsidRDefault="00880176" w:rsidP="00880176">
      <w:pPr>
        <w:pStyle w:val="StandardBetreff"/>
      </w:pPr>
    </w:p>
    <w:p w:rsidR="00AB06EE" w:rsidRDefault="00B33734" w:rsidP="005B0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Daten</w:t>
      </w:r>
    </w:p>
    <w:tbl>
      <w:tblPr>
        <w:tblStyle w:val="Tabellengitternetz"/>
        <w:tblW w:w="0" w:type="auto"/>
        <w:tblLook w:val="04A0"/>
      </w:tblPr>
      <w:tblGrid>
        <w:gridCol w:w="2458"/>
        <w:gridCol w:w="1336"/>
        <w:gridCol w:w="1417"/>
        <w:gridCol w:w="1985"/>
        <w:gridCol w:w="2374"/>
      </w:tblGrid>
      <w:tr w:rsidR="00BC1B25" w:rsidTr="00D20EE0">
        <w:tc>
          <w:tcPr>
            <w:tcW w:w="2458" w:type="dxa"/>
          </w:tcPr>
          <w:p w:rsidR="00BC1B25" w:rsidRPr="00B33734" w:rsidRDefault="00BC1B25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Vereinszugehörigkeit</w:t>
            </w:r>
          </w:p>
        </w:tc>
        <w:tc>
          <w:tcPr>
            <w:tcW w:w="1336" w:type="dxa"/>
          </w:tcPr>
          <w:p w:rsidR="00BC1B25" w:rsidRPr="00BC1B25" w:rsidRDefault="00BC1B25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</w:t>
            </w:r>
          </w:p>
        </w:tc>
        <w:tc>
          <w:tcPr>
            <w:tcW w:w="1417" w:type="dxa"/>
          </w:tcPr>
          <w:p w:rsidR="00BC1B25" w:rsidRPr="00BC1B25" w:rsidRDefault="00BC1B25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Austritt</w:t>
            </w:r>
          </w:p>
        </w:tc>
        <w:tc>
          <w:tcPr>
            <w:tcW w:w="1985" w:type="dxa"/>
          </w:tcPr>
          <w:p w:rsidR="00BC1B25" w:rsidRPr="00BC1B25" w:rsidRDefault="00BC1B25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Passnummer</w:t>
            </w:r>
          </w:p>
        </w:tc>
        <w:tc>
          <w:tcPr>
            <w:tcW w:w="2374" w:type="dxa"/>
          </w:tcPr>
          <w:p w:rsidR="00BC1B25" w:rsidRPr="00BC1B25" w:rsidRDefault="00BC1B25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spielt jetzt in</w:t>
            </w:r>
          </w:p>
        </w:tc>
      </w:tr>
      <w:tr w:rsidR="00BC1B25" w:rsidTr="00D20EE0">
        <w:tc>
          <w:tcPr>
            <w:tcW w:w="2458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</w:tr>
      <w:tr w:rsidR="00BC1B25" w:rsidTr="00D20EE0">
        <w:tc>
          <w:tcPr>
            <w:tcW w:w="2458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</w:tr>
      <w:tr w:rsidR="00BC1B25" w:rsidTr="00D20EE0">
        <w:tc>
          <w:tcPr>
            <w:tcW w:w="2458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1B25" w:rsidRDefault="00BC1B25" w:rsidP="005B0D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</w:tr>
      <w:tr w:rsidR="00BC1B25" w:rsidTr="00D20EE0">
        <w:tc>
          <w:tcPr>
            <w:tcW w:w="2458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C1B25" w:rsidRDefault="00BC1B25" w:rsidP="005B0DE0">
            <w:pPr>
              <w:rPr>
                <w:b/>
                <w:sz w:val="24"/>
                <w:szCs w:val="24"/>
              </w:rPr>
            </w:pPr>
          </w:p>
        </w:tc>
      </w:tr>
    </w:tbl>
    <w:p w:rsidR="00B33734" w:rsidRDefault="00B33734" w:rsidP="005B0DE0">
      <w:pPr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373"/>
        <w:gridCol w:w="4256"/>
        <w:gridCol w:w="1417"/>
        <w:gridCol w:w="1448"/>
      </w:tblGrid>
      <w:tr w:rsidR="00D20EE0" w:rsidTr="00D20EE0">
        <w:tc>
          <w:tcPr>
            <w:tcW w:w="2373" w:type="dxa"/>
          </w:tcPr>
          <w:p w:rsidR="00D20EE0" w:rsidRDefault="00D20EE0" w:rsidP="00D2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Verein/e</w:t>
            </w:r>
          </w:p>
        </w:tc>
        <w:tc>
          <w:tcPr>
            <w:tcW w:w="4256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</w:t>
            </w:r>
          </w:p>
        </w:tc>
        <w:tc>
          <w:tcPr>
            <w:tcW w:w="1417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</w:t>
            </w: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</w:tr>
      <w:tr w:rsidR="00D20EE0" w:rsidTr="00D20EE0">
        <w:tc>
          <w:tcPr>
            <w:tcW w:w="2373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2373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2373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2373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2373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</w:tbl>
    <w:p w:rsidR="00D20EE0" w:rsidRDefault="00D20EE0" w:rsidP="005B0DE0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708"/>
        <w:gridCol w:w="2552"/>
        <w:gridCol w:w="850"/>
        <w:gridCol w:w="567"/>
        <w:gridCol w:w="1448"/>
      </w:tblGrid>
      <w:tr w:rsidR="00D20EE0" w:rsidTr="00D20EE0">
        <w:tc>
          <w:tcPr>
            <w:tcW w:w="3369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im NFV</w:t>
            </w:r>
          </w:p>
        </w:tc>
        <w:tc>
          <w:tcPr>
            <w:tcW w:w="3260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Kreis/Bezirk/Landesebene</w:t>
            </w:r>
          </w:p>
        </w:tc>
        <w:tc>
          <w:tcPr>
            <w:tcW w:w="1417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</w:t>
            </w: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</w:tr>
      <w:tr w:rsidR="00D20EE0" w:rsidTr="00D20EE0">
        <w:tc>
          <w:tcPr>
            <w:tcW w:w="3369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3369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3369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3369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3369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D20EE0" w:rsidTr="00D20EE0">
        <w:tc>
          <w:tcPr>
            <w:tcW w:w="3369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20EE0" w:rsidRDefault="00D20EE0" w:rsidP="005B0D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Bisherige Auszeichnungen</w:t>
            </w: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Kreis/Bezirk/Verband/DFB</w:t>
            </w: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Verliehen am</w:t>
            </w: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22268D" w:rsidTr="00081888">
        <w:tc>
          <w:tcPr>
            <w:tcW w:w="4077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22268D" w:rsidRDefault="0022268D" w:rsidP="00D20EE0">
            <w:pPr>
              <w:rPr>
                <w:sz w:val="24"/>
                <w:szCs w:val="24"/>
              </w:rPr>
            </w:pPr>
          </w:p>
        </w:tc>
      </w:tr>
      <w:tr w:rsidR="00081888" w:rsidTr="00081888">
        <w:tc>
          <w:tcPr>
            <w:tcW w:w="4077" w:type="dxa"/>
            <w:gridSpan w:val="2"/>
          </w:tcPr>
          <w:p w:rsidR="00081888" w:rsidRDefault="00081888" w:rsidP="00D20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1888" w:rsidRDefault="00081888" w:rsidP="00D20EE0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081888" w:rsidRDefault="00081888" w:rsidP="00D20EE0">
            <w:pPr>
              <w:rPr>
                <w:sz w:val="24"/>
                <w:szCs w:val="24"/>
              </w:rPr>
            </w:pPr>
          </w:p>
        </w:tc>
      </w:tr>
    </w:tbl>
    <w:p w:rsidR="00D20EE0" w:rsidRDefault="00D20EE0" w:rsidP="00D20EE0">
      <w:pPr>
        <w:rPr>
          <w:sz w:val="24"/>
          <w:szCs w:val="24"/>
        </w:rPr>
      </w:pPr>
    </w:p>
    <w:p w:rsidR="00081888" w:rsidRDefault="00081888" w:rsidP="00D20EE0">
      <w:pPr>
        <w:rPr>
          <w:sz w:val="24"/>
          <w:szCs w:val="24"/>
        </w:rPr>
      </w:pPr>
      <w:r>
        <w:rPr>
          <w:sz w:val="24"/>
          <w:szCs w:val="24"/>
        </w:rPr>
        <w:t>Weitere Hinweise zur Person (Beruf/Hobbys/gute Eigenschaften/Familie etc.)</w:t>
      </w:r>
    </w:p>
    <w:p w:rsidR="00081888" w:rsidRDefault="00081888" w:rsidP="00D20E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888" w:rsidRDefault="00081888" w:rsidP="00D20EE0">
      <w:pPr>
        <w:rPr>
          <w:sz w:val="16"/>
          <w:szCs w:val="16"/>
        </w:rPr>
      </w:pPr>
      <w:r w:rsidRPr="00081888">
        <w:rPr>
          <w:sz w:val="16"/>
          <w:szCs w:val="16"/>
        </w:rPr>
        <w:t>Die zu ehrende Person ist damit einverstanden, dass die vorgenannten Daten per EDV</w:t>
      </w:r>
      <w:r>
        <w:rPr>
          <w:sz w:val="16"/>
          <w:szCs w:val="16"/>
        </w:rPr>
        <w:t xml:space="preserve"> erfasst und im Bereich des NFV verwendet werden.</w:t>
      </w:r>
    </w:p>
    <w:p w:rsidR="00081888" w:rsidRDefault="00081888" w:rsidP="00D20EE0">
      <w:pPr>
        <w:rPr>
          <w:sz w:val="16"/>
          <w:szCs w:val="16"/>
        </w:rPr>
      </w:pPr>
    </w:p>
    <w:p w:rsidR="00081888" w:rsidRDefault="00081888" w:rsidP="00D20EE0">
      <w:pPr>
        <w:rPr>
          <w:szCs w:val="20"/>
        </w:rPr>
      </w:pPr>
    </w:p>
    <w:p w:rsidR="00081888" w:rsidRDefault="00081888" w:rsidP="00D20EE0">
      <w:pPr>
        <w:rPr>
          <w:szCs w:val="20"/>
        </w:rPr>
      </w:pPr>
    </w:p>
    <w:p w:rsidR="00081888" w:rsidRDefault="00081888" w:rsidP="00D20EE0">
      <w:pPr>
        <w:rPr>
          <w:szCs w:val="20"/>
        </w:rPr>
      </w:pPr>
      <w:r>
        <w:rPr>
          <w:szCs w:val="20"/>
        </w:rPr>
        <w:t>---------------------------                                                                        -----------------------------------------------------</w:t>
      </w:r>
    </w:p>
    <w:p w:rsidR="00081888" w:rsidRPr="00081888" w:rsidRDefault="00081888" w:rsidP="00D20EE0">
      <w:pPr>
        <w:rPr>
          <w:szCs w:val="20"/>
        </w:rPr>
      </w:pPr>
      <w:r>
        <w:rPr>
          <w:szCs w:val="20"/>
        </w:rPr>
        <w:t xml:space="preserve">Ort/Datum                                                                                                    Unterschrift                     </w:t>
      </w:r>
    </w:p>
    <w:sectPr w:rsidR="00081888" w:rsidRPr="00081888" w:rsidSect="00B876C9">
      <w:headerReference w:type="default" r:id="rId9"/>
      <w:headerReference w:type="first" r:id="rId10"/>
      <w:pgSz w:w="11906" w:h="16838"/>
      <w:pgMar w:top="2835" w:right="1134" w:bottom="170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FD" w:rsidRDefault="00535BFD" w:rsidP="00C82EE9">
      <w:pPr>
        <w:spacing w:after="0" w:line="240" w:lineRule="auto"/>
      </w:pPr>
      <w:r>
        <w:separator/>
      </w:r>
    </w:p>
  </w:endnote>
  <w:endnote w:type="continuationSeparator" w:id="0">
    <w:p w:rsidR="00535BFD" w:rsidRDefault="00535BFD" w:rsidP="00C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FD" w:rsidRDefault="00535BFD" w:rsidP="00C82EE9">
      <w:pPr>
        <w:spacing w:after="0" w:line="240" w:lineRule="auto"/>
      </w:pPr>
      <w:r>
        <w:separator/>
      </w:r>
    </w:p>
  </w:footnote>
  <w:footnote w:type="continuationSeparator" w:id="0">
    <w:p w:rsidR="00535BFD" w:rsidRDefault="00535BFD" w:rsidP="00C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4C" w:rsidRPr="00EB1347" w:rsidRDefault="00BD5395">
    <w:pPr>
      <w:pStyle w:val="Kopfzeile"/>
      <w:rPr>
        <w:rFonts w:ascii="Arial" w:hAnsi="Arial" w:cs="Arial"/>
        <w:szCs w:val="20"/>
      </w:rPr>
    </w:pPr>
    <w:r>
      <w:rPr>
        <w:rFonts w:ascii="Arial" w:hAnsi="Arial" w:cs="Arial"/>
        <w:noProof/>
        <w:szCs w:val="20"/>
        <w:lang w:eastAsia="de-DE"/>
      </w:rPr>
      <w:pict>
        <v:line id="Line 13" o:spid="_x0000_s2050" style="position:absolute;z-index:-251657216;visibility:visible;mso-wrap-distance-top:-3e-5mm;mso-wrap-distance-bottom:-3e-5mm;mso-position-horizontal-relative:left-margin-area;mso-position-vertical-relative:top-margin-area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D7Ew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" strokecolor="#4d4d4d" strokeweight=".25pt">
          <w10:wrap anchorx="margin" anchory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4C" w:rsidRDefault="00BD5395">
    <w:pPr>
      <w:pStyle w:val="Kopfzeile"/>
    </w:pPr>
    <w:r w:rsidRPr="00BD5395">
      <w:rPr>
        <w:rFonts w:ascii="Arial" w:hAnsi="Arial" w:cs="Arial"/>
        <w:noProof/>
        <w:szCs w:val="20"/>
        <w:lang w:eastAsia="de-DE"/>
      </w:rPr>
      <w:pict>
        <v:line id="_x0000_s2049" style="position:absolute;z-index:-251651072;visibility:visible;mso-wrap-distance-top:-3e-5mm;mso-wrap-distance-bottom:-3e-5mm;mso-position-horizontal-relative:left-margin-area;mso-position-vertical-relative:top-margin-area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CvFA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" strokecolor="#4d4d4d" strokeweight=".25pt">
          <w10:wrap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7.8pt;height:34.2pt;visibility:visible;mso-wrap-style:square" o:bullet="t">
        <v:imagedata r:id="rId1" o:title="" croptop="3194f" cropbottom="12971f" cropleft="4981f" cropright="4981f"/>
      </v:shape>
    </w:pict>
  </w:numPicBullet>
  <w:abstractNum w:abstractNumId="0">
    <w:nsid w:val="49731174"/>
    <w:multiLevelType w:val="hybridMultilevel"/>
    <w:tmpl w:val="3F725C66"/>
    <w:lvl w:ilvl="0" w:tplc="62CA38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357C"/>
    <w:rsid w:val="00004A36"/>
    <w:rsid w:val="000050B5"/>
    <w:rsid w:val="00006F5D"/>
    <w:rsid w:val="00020698"/>
    <w:rsid w:val="00063B88"/>
    <w:rsid w:val="00081888"/>
    <w:rsid w:val="00095B5D"/>
    <w:rsid w:val="000A4655"/>
    <w:rsid w:val="000F0A44"/>
    <w:rsid w:val="00114ACE"/>
    <w:rsid w:val="00136D64"/>
    <w:rsid w:val="0016342B"/>
    <w:rsid w:val="00185DF2"/>
    <w:rsid w:val="001A3A41"/>
    <w:rsid w:val="001B5350"/>
    <w:rsid w:val="001C357C"/>
    <w:rsid w:val="001F10E8"/>
    <w:rsid w:val="0020152E"/>
    <w:rsid w:val="002148A3"/>
    <w:rsid w:val="00222554"/>
    <w:rsid w:val="0022268D"/>
    <w:rsid w:val="002253B5"/>
    <w:rsid w:val="002272C5"/>
    <w:rsid w:val="00243D1D"/>
    <w:rsid w:val="00245DDB"/>
    <w:rsid w:val="00262C8A"/>
    <w:rsid w:val="00274180"/>
    <w:rsid w:val="00276C16"/>
    <w:rsid w:val="002925D2"/>
    <w:rsid w:val="002D6FB8"/>
    <w:rsid w:val="0030495E"/>
    <w:rsid w:val="0033570D"/>
    <w:rsid w:val="00346825"/>
    <w:rsid w:val="00355432"/>
    <w:rsid w:val="003709B1"/>
    <w:rsid w:val="003B26F5"/>
    <w:rsid w:val="00451EA8"/>
    <w:rsid w:val="0046000E"/>
    <w:rsid w:val="00474B4C"/>
    <w:rsid w:val="004D4A8A"/>
    <w:rsid w:val="00513AF0"/>
    <w:rsid w:val="00530D26"/>
    <w:rsid w:val="00535BFD"/>
    <w:rsid w:val="0057173B"/>
    <w:rsid w:val="005B0DE0"/>
    <w:rsid w:val="005C2451"/>
    <w:rsid w:val="005E4EE6"/>
    <w:rsid w:val="005F2983"/>
    <w:rsid w:val="00607E05"/>
    <w:rsid w:val="00626082"/>
    <w:rsid w:val="00640AAF"/>
    <w:rsid w:val="00664A5D"/>
    <w:rsid w:val="00676BEB"/>
    <w:rsid w:val="00691489"/>
    <w:rsid w:val="006A10E8"/>
    <w:rsid w:val="006B5887"/>
    <w:rsid w:val="00764F10"/>
    <w:rsid w:val="00771D2F"/>
    <w:rsid w:val="007828F3"/>
    <w:rsid w:val="0079095B"/>
    <w:rsid w:val="0081695F"/>
    <w:rsid w:val="008651E9"/>
    <w:rsid w:val="00880176"/>
    <w:rsid w:val="008B164F"/>
    <w:rsid w:val="008F79B9"/>
    <w:rsid w:val="009018A2"/>
    <w:rsid w:val="00913130"/>
    <w:rsid w:val="0091389B"/>
    <w:rsid w:val="00937B51"/>
    <w:rsid w:val="00971058"/>
    <w:rsid w:val="00980205"/>
    <w:rsid w:val="009B49CC"/>
    <w:rsid w:val="009D7EF9"/>
    <w:rsid w:val="009E1A11"/>
    <w:rsid w:val="00A07E46"/>
    <w:rsid w:val="00A13EAF"/>
    <w:rsid w:val="00A21C69"/>
    <w:rsid w:val="00A27DDE"/>
    <w:rsid w:val="00A370F3"/>
    <w:rsid w:val="00A516A6"/>
    <w:rsid w:val="00A64AFB"/>
    <w:rsid w:val="00A72CF6"/>
    <w:rsid w:val="00A91974"/>
    <w:rsid w:val="00AB06EE"/>
    <w:rsid w:val="00AD7794"/>
    <w:rsid w:val="00AF0F94"/>
    <w:rsid w:val="00B33734"/>
    <w:rsid w:val="00B529C1"/>
    <w:rsid w:val="00B601A2"/>
    <w:rsid w:val="00B731B2"/>
    <w:rsid w:val="00B76915"/>
    <w:rsid w:val="00B876C9"/>
    <w:rsid w:val="00BC1B25"/>
    <w:rsid w:val="00BD13E0"/>
    <w:rsid w:val="00BD5395"/>
    <w:rsid w:val="00BD5643"/>
    <w:rsid w:val="00C057BC"/>
    <w:rsid w:val="00C26E0E"/>
    <w:rsid w:val="00C477BA"/>
    <w:rsid w:val="00C54353"/>
    <w:rsid w:val="00C62DBA"/>
    <w:rsid w:val="00C82EE9"/>
    <w:rsid w:val="00C86D3E"/>
    <w:rsid w:val="00CC51EB"/>
    <w:rsid w:val="00CE67F6"/>
    <w:rsid w:val="00D134F7"/>
    <w:rsid w:val="00D20EE0"/>
    <w:rsid w:val="00D2459B"/>
    <w:rsid w:val="00D24EA2"/>
    <w:rsid w:val="00D25B10"/>
    <w:rsid w:val="00D50945"/>
    <w:rsid w:val="00D54914"/>
    <w:rsid w:val="00D6077D"/>
    <w:rsid w:val="00D622DC"/>
    <w:rsid w:val="00DD0FC2"/>
    <w:rsid w:val="00E01ECA"/>
    <w:rsid w:val="00E069B8"/>
    <w:rsid w:val="00E55057"/>
    <w:rsid w:val="00EA51F7"/>
    <w:rsid w:val="00EB1347"/>
    <w:rsid w:val="00EC5034"/>
    <w:rsid w:val="00EF63D2"/>
    <w:rsid w:val="00EF6686"/>
    <w:rsid w:val="00F13480"/>
    <w:rsid w:val="00F15CAE"/>
    <w:rsid w:val="00F165EF"/>
    <w:rsid w:val="00F17033"/>
    <w:rsid w:val="00F31D8C"/>
    <w:rsid w:val="00F41068"/>
    <w:rsid w:val="00FA5A41"/>
    <w:rsid w:val="00FD5DFF"/>
    <w:rsid w:val="00FD62D0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44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basedOn w:val="Absatz-Standardschriftart"/>
    <w:link w:val="berschrift1"/>
    <w:uiPriority w:val="9"/>
    <w:rsid w:val="006914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4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table" w:styleId="Tabellengitternetz">
    <w:name w:val="Table Grid"/>
    <w:basedOn w:val="NormaleTabelle"/>
    <w:uiPriority w:val="59"/>
    <w:rsid w:val="0030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0E8"/>
    <w:rPr>
      <w:color w:val="009EE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R%20KOPFBOGEN%20NF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1106B87874C18B4E14CF6A3A60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E5460-7C0D-4705-AEA0-555C13E99ED3}"/>
      </w:docPartPr>
      <w:docPartBody>
        <w:p w:rsidR="001F3766" w:rsidRDefault="000149DA">
          <w:pPr>
            <w:pStyle w:val="3201106B87874C18B4E14CF6A3A60F69"/>
          </w:pPr>
          <w:r w:rsidRPr="00BE2A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49DA"/>
    <w:rsid w:val="000149DA"/>
    <w:rsid w:val="001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7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3766"/>
    <w:rPr>
      <w:color w:val="808080"/>
    </w:rPr>
  </w:style>
  <w:style w:type="paragraph" w:customStyle="1" w:styleId="3201106B87874C18B4E14CF6A3A60F69">
    <w:name w:val="3201106B87874C18B4E14CF6A3A60F69"/>
    <w:rsid w:val="001F37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DDDDDD"/>
      </a:accent1>
      <a:accent2>
        <a:srgbClr val="ABE7FF"/>
      </a:accent2>
      <a:accent3>
        <a:srgbClr val="FFFFFF"/>
      </a:accent3>
      <a:accent4>
        <a:srgbClr val="000000"/>
      </a:accent4>
      <a:accent5>
        <a:srgbClr val="EBEBEB"/>
      </a:accent5>
      <a:accent6>
        <a:srgbClr val="9BD1E7"/>
      </a:accent6>
      <a:hlink>
        <a:srgbClr val="009EE0"/>
      </a:hlink>
      <a:folHlink>
        <a:srgbClr val="009EE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5A04-66A0-4B0A-8FDE-34042991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NEUER KOPFBOGEN NFV.dotx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Baumanagement Niedersachsen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2018-02-02T18:23:00Z</cp:lastPrinted>
  <dcterms:created xsi:type="dcterms:W3CDTF">2018-02-02T18:27:00Z</dcterms:created>
  <dcterms:modified xsi:type="dcterms:W3CDTF">2018-02-02T18:27:00Z</dcterms:modified>
</cp:coreProperties>
</file>